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1048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6"/>
      </w:tblGrid>
      <w:tr w:rsidR="008D0D1F" w14:paraId="5CB9FDF1" w14:textId="77777777" w:rsidTr="00554B1C">
        <w:trPr>
          <w:trHeight w:val="4301"/>
        </w:trPr>
        <w:tc>
          <w:tcPr>
            <w:tcW w:w="1048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0E186CED" w:rsidR="000863A9" w:rsidRDefault="00D13250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D13250">
              <w:rPr>
                <w:rFonts w:eastAsia="MS Gothic" w:cstheme="minorHAnsi"/>
                <w:sz w:val="20"/>
                <w:szCs w:val="20"/>
              </w:rPr>
              <w:t>Selçuk Üniversitesi Lisansüstü Eğitim Enstitüleri Ödül 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24ED">
              <w:rPr>
                <w:rFonts w:eastAsia="MS Gothic" w:cstheme="minorHAnsi"/>
                <w:sz w:val="20"/>
                <w:szCs w:val="20"/>
              </w:rPr>
              <w:t xml:space="preserve">hükümlerine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göre</w:t>
            </w:r>
            <w:proofErr w:type="gramEnd"/>
            <w:r w:rsidR="00237A24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54B1C">
              <w:rPr>
                <w:rFonts w:eastAsia="MS Gothic" w:cstheme="minorHAnsi"/>
                <w:sz w:val="20"/>
                <w:szCs w:val="20"/>
              </w:rPr>
              <w:t xml:space="preserve">Onur </w:t>
            </w:r>
            <w:r w:rsidR="00237A24">
              <w:rPr>
                <w:rFonts w:eastAsia="MS Gothic" w:cstheme="minorHAnsi"/>
                <w:sz w:val="20"/>
                <w:szCs w:val="20"/>
              </w:rPr>
              <w:t>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6F8D765B" w:rsidR="000863A9" w:rsidRPr="000863A9" w:rsidRDefault="000863A9" w:rsidP="004624ED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</w:t>
            </w:r>
            <w:r w:rsidR="004624ED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 Danışman Adı Soyadı                                                                                                                          </w:t>
            </w:r>
          </w:p>
          <w:p w14:paraId="12CC949B" w14:textId="5FFA49BE" w:rsidR="008D0D1F" w:rsidRDefault="00554B1C" w:rsidP="004624E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   </w:t>
            </w:r>
            <w:r w:rsidR="004624ED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İmzası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</w:t>
            </w:r>
          </w:p>
          <w:p w14:paraId="7D7F18A2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0FAA8179" w14:textId="77777777" w:rsidR="004624ED" w:rsidRDefault="004624ED" w:rsidP="004624ED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501" w:type="dxa"/>
        <w:jc w:val="center"/>
        <w:tblLook w:val="04A0" w:firstRow="1" w:lastRow="0" w:firstColumn="1" w:lastColumn="0" w:noHBand="0" w:noVBand="1"/>
      </w:tblPr>
      <w:tblGrid>
        <w:gridCol w:w="3127"/>
        <w:gridCol w:w="7374"/>
      </w:tblGrid>
      <w:tr w:rsidR="003F29B7" w14:paraId="40423B30" w14:textId="77777777" w:rsidTr="00554B1C">
        <w:trPr>
          <w:trHeight w:val="476"/>
          <w:jc w:val="center"/>
        </w:trPr>
        <w:tc>
          <w:tcPr>
            <w:tcW w:w="10501" w:type="dxa"/>
            <w:gridSpan w:val="2"/>
            <w:shd w:val="clear" w:color="auto" w:fill="F2F2F2" w:themeFill="background1" w:themeFillShade="F2"/>
          </w:tcPr>
          <w:p w14:paraId="265FB227" w14:textId="3178012A" w:rsidR="003F29B7" w:rsidRPr="00026DDB" w:rsidRDefault="00554B1C" w:rsidP="00026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DANIŞMANLIĞINI YAPTIĞI </w:t>
            </w:r>
            <w:r w:rsidR="003F29B7"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554B1C">
        <w:trPr>
          <w:trHeight w:val="451"/>
          <w:jc w:val="center"/>
        </w:trPr>
        <w:tc>
          <w:tcPr>
            <w:tcW w:w="3127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554B1C">
        <w:trPr>
          <w:trHeight w:val="512"/>
          <w:jc w:val="center"/>
        </w:trPr>
        <w:tc>
          <w:tcPr>
            <w:tcW w:w="3127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554B1C">
        <w:trPr>
          <w:trHeight w:val="512"/>
          <w:jc w:val="center"/>
        </w:trPr>
        <w:tc>
          <w:tcPr>
            <w:tcW w:w="3127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73" w:type="dxa"/>
            <w:vAlign w:val="center"/>
          </w:tcPr>
          <w:p w14:paraId="15810FAB" w14:textId="5E4B32A2" w:rsidR="008D0D1F" w:rsidRPr="00BE4F9C" w:rsidRDefault="00CF4210" w:rsidP="00554B1C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554B1C" w:rsidRPr="001973AA" w14:paraId="4A332751" w14:textId="77777777" w:rsidTr="00554B1C">
        <w:trPr>
          <w:trHeight w:val="512"/>
          <w:jc w:val="center"/>
        </w:trPr>
        <w:tc>
          <w:tcPr>
            <w:tcW w:w="3127" w:type="dxa"/>
          </w:tcPr>
          <w:p w14:paraId="74911DB8" w14:textId="5F9421E1" w:rsidR="00554B1C" w:rsidRDefault="00554B1C" w:rsidP="008D0D1F">
            <w:pPr>
              <w:rPr>
                <w:b/>
              </w:rPr>
            </w:pPr>
            <w:r>
              <w:rPr>
                <w:b/>
              </w:rPr>
              <w:t>Tez Adı</w:t>
            </w:r>
          </w:p>
        </w:tc>
        <w:tc>
          <w:tcPr>
            <w:tcW w:w="7373" w:type="dxa"/>
            <w:vAlign w:val="center"/>
          </w:tcPr>
          <w:p w14:paraId="7E2E1D9E" w14:textId="77777777" w:rsidR="00554B1C" w:rsidRDefault="00554B1C" w:rsidP="00554B1C">
            <w:pPr>
              <w:rPr>
                <w:rFonts w:ascii="MS Gothic" w:eastAsia="MS Gothic" w:hAnsi="MS Gothic" w:cs="Calibri"/>
              </w:rPr>
            </w:pPr>
          </w:p>
        </w:tc>
      </w:tr>
      <w:tr w:rsidR="00BE4F9C" w:rsidRPr="001973AA" w14:paraId="70EE3B29" w14:textId="77777777" w:rsidTr="00554B1C">
        <w:trPr>
          <w:trHeight w:val="512"/>
          <w:jc w:val="center"/>
        </w:trPr>
        <w:tc>
          <w:tcPr>
            <w:tcW w:w="3127" w:type="dxa"/>
          </w:tcPr>
          <w:p w14:paraId="18613F1E" w14:textId="2C63A7A9" w:rsidR="00BE4F9C" w:rsidRDefault="00554B1C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73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</w:t>
            </w:r>
            <w:proofErr w:type="gramStart"/>
            <w:r w:rsidRPr="00BE4F9C">
              <w:rPr>
                <w:rFonts w:eastAsia="MS Gothic" w:cstheme="minorHAnsi"/>
              </w:rPr>
              <w:t>20 …</w:t>
            </w:r>
            <w:proofErr w:type="gramEnd"/>
            <w:r w:rsidRPr="00BE4F9C">
              <w:rPr>
                <w:rFonts w:eastAsia="MS Gothic" w:cstheme="minorHAnsi"/>
              </w:rPr>
              <w:t xml:space="preserve">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554B1C">
        <w:trPr>
          <w:trHeight w:val="426"/>
          <w:jc w:val="center"/>
        </w:trPr>
        <w:tc>
          <w:tcPr>
            <w:tcW w:w="3127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73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2247" w14:textId="77777777" w:rsidR="001C1D40" w:rsidRDefault="001C1D40" w:rsidP="00442AF8">
      <w:pPr>
        <w:spacing w:after="0" w:line="240" w:lineRule="auto"/>
      </w:pPr>
      <w:r>
        <w:separator/>
      </w:r>
    </w:p>
  </w:endnote>
  <w:endnote w:type="continuationSeparator" w:id="0">
    <w:p w14:paraId="740E2202" w14:textId="77777777" w:rsidR="001C1D40" w:rsidRDefault="001C1D40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696E" w14:textId="77777777" w:rsidR="00FE5DCA" w:rsidRDefault="00FE5D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4B12" w14:textId="77777777" w:rsidR="00FE5DCA" w:rsidRDefault="00FE5D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B071" w14:textId="77777777" w:rsidR="00FE5DCA" w:rsidRDefault="00FE5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E7BB" w14:textId="77777777" w:rsidR="001C1D40" w:rsidRDefault="001C1D40" w:rsidP="00442AF8">
      <w:pPr>
        <w:spacing w:after="0" w:line="240" w:lineRule="auto"/>
      </w:pPr>
      <w:r>
        <w:separator/>
      </w:r>
    </w:p>
  </w:footnote>
  <w:footnote w:type="continuationSeparator" w:id="0">
    <w:p w14:paraId="2A5B5F16" w14:textId="77777777" w:rsidR="001C1D40" w:rsidRDefault="001C1D40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BEAC" w14:textId="77777777" w:rsidR="00FE5DCA" w:rsidRDefault="00FE5D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352A7178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CF4210">
      <w:rPr>
        <w:b/>
        <w:color w:val="000000" w:themeColor="text1"/>
      </w:rPr>
      <w:t>6</w:t>
    </w:r>
    <w:bookmarkStart w:id="0" w:name="_GoBack"/>
    <w:bookmarkEnd w:id="0"/>
    <w:r w:rsidR="00237A24">
      <w:rPr>
        <w:b/>
        <w:color w:val="000000" w:themeColor="text1"/>
      </w:rPr>
      <w:t xml:space="preserve">: </w:t>
    </w:r>
    <w:r w:rsidR="00554B1C">
      <w:rPr>
        <w:b/>
        <w:color w:val="000000" w:themeColor="text1"/>
      </w:rPr>
      <w:t>ONUR</w:t>
    </w:r>
    <w:r w:rsidR="00237A24">
      <w:rPr>
        <w:b/>
        <w:color w:val="000000" w:themeColor="text1"/>
      </w:rPr>
      <w:t xml:space="preserve"> 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245F" w14:textId="77777777" w:rsidR="00FE5DCA" w:rsidRDefault="00FE5D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C1D40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46237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24ED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54B1C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CF4210"/>
    <w:rsid w:val="00D13250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E5DCA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3A51F8"/>
    <w:rsid w:val="00407955"/>
    <w:rsid w:val="004538E9"/>
    <w:rsid w:val="004603A1"/>
    <w:rsid w:val="00487D68"/>
    <w:rsid w:val="00561364"/>
    <w:rsid w:val="005A1D40"/>
    <w:rsid w:val="00700B9F"/>
    <w:rsid w:val="007800F5"/>
    <w:rsid w:val="007C4786"/>
    <w:rsid w:val="0089330E"/>
    <w:rsid w:val="00900B77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6B76-D2C3-4C94-BEAB-89193FA7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6</cp:revision>
  <cp:lastPrinted>2021-04-06T11:59:00Z</cp:lastPrinted>
  <dcterms:created xsi:type="dcterms:W3CDTF">2023-06-02T08:48:00Z</dcterms:created>
  <dcterms:modified xsi:type="dcterms:W3CDTF">2023-06-21T12:28:00Z</dcterms:modified>
</cp:coreProperties>
</file>